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2192" w14:textId="77777777" w:rsidR="00CC311A" w:rsidRDefault="006D2012" w:rsidP="00856009">
      <w:r>
        <w:t>May 10</w:t>
      </w:r>
      <w:r w:rsidR="00B90D88">
        <w:t>, 2017</w:t>
      </w:r>
    </w:p>
    <w:p w14:paraId="4302CF1B" w14:textId="77777777" w:rsidR="00CC311A" w:rsidRDefault="00A26B6A" w:rsidP="00856009">
      <w:r>
        <w:t>Dear Families</w:t>
      </w:r>
      <w:r w:rsidR="00CC311A">
        <w:t xml:space="preserve">, </w:t>
      </w:r>
    </w:p>
    <w:p w14:paraId="5DD01C51" w14:textId="77777777" w:rsidR="00A26B6A" w:rsidRDefault="00A26B6A" w:rsidP="00856009"/>
    <w:p w14:paraId="13DB43A5" w14:textId="77777777" w:rsidR="00D006B7" w:rsidRDefault="00B90D88" w:rsidP="00D006B7">
      <w:r w:rsidRPr="00496F73">
        <w:rPr>
          <w:b/>
        </w:rPr>
        <w:t xml:space="preserve">On </w:t>
      </w:r>
      <w:r w:rsidR="008C6E87">
        <w:rPr>
          <w:b/>
        </w:rPr>
        <w:t>Wednes</w:t>
      </w:r>
      <w:r w:rsidR="000B00E7" w:rsidRPr="00496F73">
        <w:rPr>
          <w:b/>
        </w:rPr>
        <w:t>day</w:t>
      </w:r>
      <w:r w:rsidRPr="00496F73">
        <w:rPr>
          <w:b/>
        </w:rPr>
        <w:t>,</w:t>
      </w:r>
      <w:r w:rsidR="000B00E7" w:rsidRPr="00496F73">
        <w:rPr>
          <w:b/>
        </w:rPr>
        <w:t xml:space="preserve"> May 17,</w:t>
      </w:r>
      <w:r w:rsidRPr="00496F73">
        <w:rPr>
          <w:b/>
        </w:rPr>
        <w:t xml:space="preserve"> 2017</w:t>
      </w:r>
      <w:r w:rsidR="00D006B7" w:rsidRPr="00496F73">
        <w:rPr>
          <w:b/>
        </w:rPr>
        <w:t xml:space="preserve"> </w:t>
      </w:r>
      <w:r w:rsidR="00843E0D" w:rsidRPr="00496F73">
        <w:rPr>
          <w:b/>
        </w:rPr>
        <w:t xml:space="preserve">our grade four </w:t>
      </w:r>
      <w:r w:rsidR="006D2012" w:rsidRPr="00496F73">
        <w:rPr>
          <w:b/>
        </w:rPr>
        <w:t>students</w:t>
      </w:r>
      <w:r w:rsidR="00D006B7" w:rsidRPr="00496F73">
        <w:rPr>
          <w:b/>
        </w:rPr>
        <w:t xml:space="preserve"> will be </w:t>
      </w:r>
      <w:r w:rsidRPr="00496F73">
        <w:rPr>
          <w:b/>
        </w:rPr>
        <w:t xml:space="preserve">going on a field trip to </w:t>
      </w:r>
      <w:r w:rsidR="006D2012" w:rsidRPr="00496F73">
        <w:rPr>
          <w:b/>
        </w:rPr>
        <w:t>Doctor Martha Cohen School</w:t>
      </w:r>
      <w:r w:rsidR="00D006B7" w:rsidRPr="00496F73">
        <w:rPr>
          <w:b/>
        </w:rPr>
        <w:t>.</w:t>
      </w:r>
      <w:r w:rsidR="00D006B7">
        <w:t xml:space="preserve"> </w:t>
      </w:r>
      <w:r w:rsidR="004A1545">
        <w:t xml:space="preserve"> We will leave the school at 8:3</w:t>
      </w:r>
      <w:r w:rsidR="00D006B7">
        <w:t>0 am and return in time for regular</w:t>
      </w:r>
      <w:r w:rsidR="006D2012">
        <w:t xml:space="preserve"> lunch</w:t>
      </w:r>
      <w:r w:rsidR="00D006B7">
        <w:t xml:space="preserve"> dismissal at </w:t>
      </w:r>
      <w:r w:rsidR="006D2012">
        <w:t>11:55</w:t>
      </w:r>
      <w:r w:rsidR="00D006B7">
        <w:t xml:space="preserve">.  We will be </w:t>
      </w:r>
      <w:r w:rsidR="000B00E7">
        <w:t>taking a Southland charter bus</w:t>
      </w:r>
      <w:r w:rsidR="006D2012">
        <w:t xml:space="preserve"> to reach our destination. </w:t>
      </w:r>
      <w:r w:rsidR="00C515FF">
        <w:t>The</w:t>
      </w:r>
      <w:r w:rsidR="006D2012">
        <w:t xml:space="preserve">re is no cost for this field trip. </w:t>
      </w:r>
      <w:r w:rsidR="000B00E7">
        <w:t xml:space="preserve">We are visiting Dr. Martha Cohen School to help prepare our students for their upcoming transition to middle school and so that they will gain familiarity with their new learning environment. </w:t>
      </w:r>
    </w:p>
    <w:p w14:paraId="5DBEB9DA" w14:textId="77777777" w:rsidR="00843E0D" w:rsidRDefault="00843E0D" w:rsidP="00856009"/>
    <w:p w14:paraId="78ECC0C6" w14:textId="77777777" w:rsidR="006D2012" w:rsidRDefault="006D2012" w:rsidP="00856009">
      <w:r>
        <w:t>Transition Plan:</w:t>
      </w:r>
    </w:p>
    <w:p w14:paraId="2DAC714E" w14:textId="77777777" w:rsidR="00617E0B" w:rsidRPr="000B00E7" w:rsidRDefault="000B00E7" w:rsidP="00856009">
      <w:r>
        <w:rPr>
          <w:b/>
        </w:rPr>
        <w:t>A light snack and drink will be provided</w:t>
      </w:r>
      <w:r w:rsidR="00721A62" w:rsidRPr="00022AEC">
        <w:rPr>
          <w:b/>
        </w:rPr>
        <w:t xml:space="preserve">.  </w:t>
      </w:r>
      <w:r w:rsidR="00D006B7" w:rsidRPr="00022AEC">
        <w:rPr>
          <w:b/>
        </w:rPr>
        <w:t xml:space="preserve">Any needed medications, </w:t>
      </w:r>
      <w:proofErr w:type="spellStart"/>
      <w:r w:rsidR="00D006B7" w:rsidRPr="00022AEC">
        <w:rPr>
          <w:b/>
        </w:rPr>
        <w:t>epi</w:t>
      </w:r>
      <w:proofErr w:type="spellEnd"/>
      <w:r w:rsidR="00D006B7" w:rsidRPr="00022AEC">
        <w:rPr>
          <w:b/>
        </w:rPr>
        <w:t>-</w:t>
      </w:r>
      <w:proofErr w:type="gramStart"/>
      <w:r w:rsidR="00D006B7" w:rsidRPr="00022AEC">
        <w:rPr>
          <w:b/>
        </w:rPr>
        <w:t>pens,</w:t>
      </w:r>
      <w:proofErr w:type="gramEnd"/>
      <w:r w:rsidR="00D006B7" w:rsidRPr="00022AEC">
        <w:rPr>
          <w:b/>
        </w:rPr>
        <w:t xml:space="preserve"> inhalers also need to accompany your </w:t>
      </w:r>
      <w:r w:rsidR="00C515FF" w:rsidRPr="00022AEC">
        <w:rPr>
          <w:b/>
        </w:rPr>
        <w:t>child</w:t>
      </w:r>
      <w:r w:rsidR="00D006B7" w:rsidRPr="00022AEC">
        <w:rPr>
          <w:b/>
        </w:rPr>
        <w:t xml:space="preserve">.  </w:t>
      </w:r>
      <w:r w:rsidR="00C16D14" w:rsidRPr="00022AEC">
        <w:rPr>
          <w:b/>
        </w:rPr>
        <w:t xml:space="preserve">In addition, students </w:t>
      </w:r>
      <w:r w:rsidR="00617E0B" w:rsidRPr="00022AEC">
        <w:rPr>
          <w:b/>
        </w:rPr>
        <w:t>are encouraged to dress for the weather</w:t>
      </w:r>
      <w:r w:rsidR="00843E0D">
        <w:rPr>
          <w:b/>
        </w:rPr>
        <w:t xml:space="preserve"> and be prepared for the </w:t>
      </w:r>
      <w:r w:rsidR="006D2012">
        <w:rPr>
          <w:b/>
        </w:rPr>
        <w:t>walk to Doctor Martha Cohen School</w:t>
      </w:r>
      <w:r w:rsidR="00843E0D">
        <w:rPr>
          <w:b/>
        </w:rPr>
        <w:t xml:space="preserve">. </w:t>
      </w:r>
      <w:r>
        <w:rPr>
          <w:b/>
        </w:rPr>
        <w:t xml:space="preserve">Students may leave their backpacks at school.  </w:t>
      </w:r>
      <w:r w:rsidRPr="000B00E7">
        <w:t>We will continue with regular lunch plans at the Copperfield School for the duration of the day.</w:t>
      </w:r>
    </w:p>
    <w:p w14:paraId="4B837D19" w14:textId="77777777" w:rsidR="00022AEC" w:rsidRDefault="00022AEC" w:rsidP="00856009"/>
    <w:p w14:paraId="0E631807" w14:textId="32E52533" w:rsidR="006D2012" w:rsidRDefault="006D2012" w:rsidP="00856009">
      <w:r>
        <w:t>Our itinerary for the morning</w:t>
      </w:r>
      <w:r w:rsidR="005D0B8C">
        <w:t xml:space="preserve"> of </w:t>
      </w:r>
      <w:r w:rsidR="005D0B8C" w:rsidRPr="005D0B8C">
        <w:rPr>
          <w:b/>
          <w:u w:val="single"/>
        </w:rPr>
        <w:t>Wednesday, May 17, 2017</w:t>
      </w:r>
      <w:r>
        <w:t xml:space="preserve"> will be as follows:</w:t>
      </w:r>
    </w:p>
    <w:p w14:paraId="0A9D8642" w14:textId="77777777" w:rsidR="000B00E7" w:rsidRDefault="000B00E7" w:rsidP="00856009"/>
    <w:p w14:paraId="583450EA" w14:textId="77777777" w:rsidR="000B00E7" w:rsidRDefault="000B00E7" w:rsidP="00856009">
      <w:r>
        <w:t xml:space="preserve">8:20 –arrive at Copperfield </w:t>
      </w:r>
      <w:proofErr w:type="gramStart"/>
      <w:r>
        <w:t>school</w:t>
      </w:r>
      <w:proofErr w:type="gramEnd"/>
      <w:r>
        <w:t>, proceed to regular classroom for attendance and review of field trip expectations</w:t>
      </w:r>
    </w:p>
    <w:p w14:paraId="6A111106" w14:textId="77777777" w:rsidR="006D2012" w:rsidRDefault="006D2012" w:rsidP="00856009">
      <w:r>
        <w:t>8:30- depart Copperfield School</w:t>
      </w:r>
      <w:r w:rsidR="000B00E7">
        <w:t xml:space="preserve"> via Southland </w:t>
      </w:r>
      <w:proofErr w:type="spellStart"/>
      <w:r w:rsidR="000B00E7">
        <w:t>Trasportation</w:t>
      </w:r>
      <w:proofErr w:type="spellEnd"/>
    </w:p>
    <w:p w14:paraId="2BC7023A" w14:textId="77777777" w:rsidR="006D2012" w:rsidRDefault="006D2012" w:rsidP="00856009">
      <w:r>
        <w:t xml:space="preserve">8:50- arrive at Doctor Martha Cohen School </w:t>
      </w:r>
    </w:p>
    <w:p w14:paraId="0CAD25E4" w14:textId="77777777" w:rsidR="000B00E7" w:rsidRDefault="006D2012" w:rsidP="00856009">
      <w:r>
        <w:t>8:50- 11</w:t>
      </w:r>
      <w:r w:rsidR="000B00E7">
        <w:t>:10- Explanation of school layout and introductions.  Begin transition activities in small groups and tour of the school, snack will be provided during this time as well</w:t>
      </w:r>
    </w:p>
    <w:p w14:paraId="699365DB" w14:textId="77777777" w:rsidR="006D2012" w:rsidRDefault="006D2012" w:rsidP="00856009">
      <w:r>
        <w:t>11:10- depart Doctor Martha Cohen School</w:t>
      </w:r>
    </w:p>
    <w:p w14:paraId="56B76E14" w14:textId="77777777" w:rsidR="00843E0D" w:rsidRDefault="006D2012" w:rsidP="000B00E7">
      <w:r>
        <w:t xml:space="preserve">11:30- arrive back at Copperfield School </w:t>
      </w:r>
    </w:p>
    <w:p w14:paraId="5606E834" w14:textId="77777777" w:rsidR="000B00E7" w:rsidRPr="000B00E7" w:rsidRDefault="000B00E7" w:rsidP="000B00E7"/>
    <w:p w14:paraId="62070528" w14:textId="77777777" w:rsidR="00843E0D" w:rsidRDefault="00843E0D" w:rsidP="00843E0D">
      <w:r>
        <w:t>Upon returning to Copperfield School, students will be with their classes reflecting on and connecting our experience</w:t>
      </w:r>
      <w:r w:rsidR="000B00E7">
        <w:t xml:space="preserve"> while visiting their future school.  </w:t>
      </w:r>
    </w:p>
    <w:p w14:paraId="425DA972" w14:textId="77777777" w:rsidR="000B00E7" w:rsidRDefault="000B00E7" w:rsidP="00843E0D"/>
    <w:p w14:paraId="1E3A530E" w14:textId="77777777" w:rsidR="00496F73" w:rsidRDefault="00496F73" w:rsidP="00843E0D">
      <w:r>
        <w:t xml:space="preserve">We are looking for a total of 3 volunteers to help make this field trip possible.  If you are available for this </w:t>
      </w:r>
      <w:proofErr w:type="gramStart"/>
      <w:r>
        <w:t>half day</w:t>
      </w:r>
      <w:proofErr w:type="gramEnd"/>
      <w:r>
        <w:t xml:space="preserve"> trip, please contact your child’s teacher should you have current volunteer clearance with CBE and are available to assist us.  Thank you for your consideration.  </w:t>
      </w:r>
    </w:p>
    <w:p w14:paraId="3E91155B" w14:textId="77777777" w:rsidR="00496F73" w:rsidRDefault="00496F73" w:rsidP="00843E0D"/>
    <w:p w14:paraId="5EED12A8" w14:textId="1BD0DF42" w:rsidR="00496F73" w:rsidRDefault="00496F73" w:rsidP="00496F73">
      <w:r>
        <w:t xml:space="preserve">Should you have any questions or concerns regarding this educational experience, please contact your child’s teacher.  Please print, complete and return the Acknowledgement of Risk forms that are posted on your child’s blog.  </w:t>
      </w:r>
      <w:r w:rsidRPr="00496F73">
        <w:rPr>
          <w:b/>
          <w:u w:val="single"/>
        </w:rPr>
        <w:t>We appreciate the return of the forms by Monday, May 15</w:t>
      </w:r>
      <w:r w:rsidRPr="00496F73">
        <w:rPr>
          <w:b/>
          <w:u w:val="single"/>
          <w:vertAlign w:val="superscript"/>
        </w:rPr>
        <w:t>th</w:t>
      </w:r>
      <w:r w:rsidR="005D0B8C">
        <w:rPr>
          <w:b/>
          <w:u w:val="single"/>
          <w:vertAlign w:val="superscript"/>
        </w:rPr>
        <w:t xml:space="preserve"> </w:t>
      </w:r>
      <w:bookmarkStart w:id="0" w:name="_GoBack"/>
      <w:bookmarkEnd w:id="0"/>
      <w:r>
        <w:t xml:space="preserve">.  </w:t>
      </w:r>
    </w:p>
    <w:p w14:paraId="47F1A5A0" w14:textId="77777777" w:rsidR="00843E0D" w:rsidRDefault="00843E0D" w:rsidP="00843E0D"/>
    <w:p w14:paraId="1C6BC8DD" w14:textId="77777777" w:rsidR="00843E0D" w:rsidRDefault="00843E0D" w:rsidP="00843E0D">
      <w:r>
        <w:t>Regards,</w:t>
      </w:r>
    </w:p>
    <w:p w14:paraId="6E0582AD" w14:textId="77777777" w:rsidR="00843E0D" w:rsidRDefault="00843E0D" w:rsidP="00843E0D"/>
    <w:p w14:paraId="6473101F" w14:textId="77777777" w:rsidR="00843E0D" w:rsidRPr="00384EF0" w:rsidRDefault="000B00E7" w:rsidP="00843E0D">
      <w:pPr>
        <w:pStyle w:val="LetterSignature-Phone"/>
      </w:pPr>
      <w:r>
        <w:t>Grade 4 Teaching Team</w:t>
      </w:r>
    </w:p>
    <w:p w14:paraId="2D3E570B" w14:textId="77777777" w:rsidR="00022AEC" w:rsidRDefault="00022AEC" w:rsidP="00856009"/>
    <w:p w14:paraId="4B9E1C69" w14:textId="77777777" w:rsidR="00843E0D" w:rsidRDefault="00843E0D" w:rsidP="00856009"/>
    <w:p w14:paraId="0BB4B2B4" w14:textId="77777777" w:rsidR="00843E0D" w:rsidRDefault="00843E0D" w:rsidP="00856009"/>
    <w:p w14:paraId="2E384C9A" w14:textId="77777777" w:rsidR="00843E0D" w:rsidRDefault="00843E0D" w:rsidP="00856009"/>
    <w:sectPr w:rsidR="00843E0D" w:rsidSect="004C381E">
      <w:footerReference w:type="default" r:id="rId11"/>
      <w:headerReference w:type="first" r:id="rId12"/>
      <w:footerReference w:type="first" r:id="rId13"/>
      <w:pgSz w:w="12240" w:h="15840"/>
      <w:pgMar w:top="1296" w:right="850" w:bottom="1138" w:left="3686" w:header="720" w:footer="56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99A7F" w14:textId="77777777" w:rsidR="00774B84" w:rsidRDefault="00774B84" w:rsidP="000838B8">
      <w:pPr>
        <w:spacing w:before="0" w:after="0"/>
      </w:pPr>
      <w:r>
        <w:separator/>
      </w:r>
    </w:p>
  </w:endnote>
  <w:endnote w:type="continuationSeparator" w:id="0">
    <w:p w14:paraId="358718EF" w14:textId="77777777" w:rsidR="00774B84" w:rsidRDefault="00774B84"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D0AE" w14:textId="77777777" w:rsidR="00774B84" w:rsidRPr="00686BA5" w:rsidRDefault="005D0B8C"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774B84" w:rsidRPr="00686BA5">
          <w:rPr>
            <w:b/>
            <w:bCs/>
            <w:sz w:val="18"/>
            <w:szCs w:val="18"/>
          </w:rPr>
          <w:fldChar w:fldCharType="begin"/>
        </w:r>
        <w:r w:rsidR="00774B84" w:rsidRPr="00686BA5">
          <w:rPr>
            <w:b/>
            <w:bCs/>
            <w:sz w:val="18"/>
            <w:szCs w:val="18"/>
          </w:rPr>
          <w:instrText xml:space="preserve"> PAGE </w:instrText>
        </w:r>
        <w:r w:rsidR="00774B84" w:rsidRPr="00686BA5">
          <w:rPr>
            <w:b/>
            <w:bCs/>
            <w:sz w:val="18"/>
            <w:szCs w:val="18"/>
          </w:rPr>
          <w:fldChar w:fldCharType="separate"/>
        </w:r>
        <w:r w:rsidR="00774B84">
          <w:rPr>
            <w:b/>
            <w:bCs/>
            <w:noProof/>
            <w:sz w:val="18"/>
            <w:szCs w:val="18"/>
          </w:rPr>
          <w:t>2</w:t>
        </w:r>
        <w:r w:rsidR="00774B84" w:rsidRPr="00686BA5">
          <w:rPr>
            <w:b/>
            <w:bCs/>
            <w:sz w:val="18"/>
            <w:szCs w:val="18"/>
          </w:rPr>
          <w:fldChar w:fldCharType="end"/>
        </w:r>
        <w:r w:rsidR="00774B84" w:rsidRPr="00686BA5">
          <w:rPr>
            <w:sz w:val="18"/>
            <w:szCs w:val="18"/>
          </w:rPr>
          <w:t xml:space="preserve"> </w:t>
        </w:r>
        <w:r w:rsidR="00774B84">
          <w:rPr>
            <w:sz w:val="18"/>
            <w:szCs w:val="18"/>
          </w:rPr>
          <w:t>|</w:t>
        </w:r>
        <w:r w:rsidR="00774B84" w:rsidRPr="00686BA5">
          <w:rPr>
            <w:sz w:val="18"/>
            <w:szCs w:val="18"/>
          </w:rPr>
          <w:t xml:space="preserve"> </w:t>
        </w:r>
        <w:r w:rsidR="00774B84" w:rsidRPr="00686BA5">
          <w:rPr>
            <w:b/>
            <w:bCs/>
            <w:sz w:val="18"/>
            <w:szCs w:val="18"/>
          </w:rPr>
          <w:fldChar w:fldCharType="begin"/>
        </w:r>
        <w:r w:rsidR="00774B84" w:rsidRPr="00686BA5">
          <w:rPr>
            <w:b/>
            <w:bCs/>
            <w:sz w:val="18"/>
            <w:szCs w:val="18"/>
          </w:rPr>
          <w:instrText xml:space="preserve"> NUMPAGES  </w:instrText>
        </w:r>
        <w:r w:rsidR="00774B84" w:rsidRPr="00686BA5">
          <w:rPr>
            <w:b/>
            <w:bCs/>
            <w:sz w:val="18"/>
            <w:szCs w:val="18"/>
          </w:rPr>
          <w:fldChar w:fldCharType="separate"/>
        </w:r>
        <w:r w:rsidR="00774B84">
          <w:rPr>
            <w:b/>
            <w:bCs/>
            <w:noProof/>
            <w:sz w:val="18"/>
            <w:szCs w:val="18"/>
          </w:rPr>
          <w:t>1</w:t>
        </w:r>
        <w:r w:rsidR="00774B84" w:rsidRPr="00686BA5">
          <w:rPr>
            <w:b/>
            <w:bCs/>
            <w:sz w:val="18"/>
            <w:szCs w:val="18"/>
          </w:rPr>
          <w:fldChar w:fldCharType="end"/>
        </w:r>
      </w:sdtContent>
    </w:sdt>
  </w:p>
  <w:p w14:paraId="285589DD" w14:textId="77777777" w:rsidR="00774B84" w:rsidRDefault="00774B84">
    <w:pPr>
      <w:pStyle w:val="Footer"/>
    </w:pPr>
    <w:r>
      <w:rPr>
        <w:noProof/>
        <w:lang w:val="en-US" w:eastAsia="en-US"/>
      </w:rPr>
      <w:drawing>
        <wp:anchor distT="0" distB="0" distL="114300" distR="114300" simplePos="0" relativeHeight="251663360" behindDoc="1" locked="1" layoutInCell="1" allowOverlap="0" wp14:anchorId="476B6038" wp14:editId="7D571E7B">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428EE" w14:textId="77777777" w:rsidR="00774B84" w:rsidRPr="00686BA5" w:rsidRDefault="00774B84">
    <w:pPr>
      <w:pStyle w:val="Footer"/>
      <w:jc w:val="right"/>
      <w:rPr>
        <w:sz w:val="18"/>
        <w:szCs w:val="18"/>
      </w:rPr>
    </w:pPr>
  </w:p>
  <w:p w14:paraId="4982F453" w14:textId="77777777" w:rsidR="00774B84" w:rsidRDefault="00774B84" w:rsidP="00B8629F">
    <w:pPr>
      <w:pStyle w:val="Footer"/>
      <w:tabs>
        <w:tab w:val="clear" w:pos="4680"/>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F860A" w14:textId="77777777" w:rsidR="00774B84" w:rsidRDefault="00774B84" w:rsidP="000838B8">
      <w:pPr>
        <w:spacing w:before="0" w:after="0"/>
      </w:pPr>
      <w:r>
        <w:separator/>
      </w:r>
    </w:p>
  </w:footnote>
  <w:footnote w:type="continuationSeparator" w:id="0">
    <w:p w14:paraId="7E477227" w14:textId="77777777" w:rsidR="00774B84" w:rsidRDefault="00774B84"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1062" w14:textId="77777777" w:rsidR="00774B84" w:rsidRDefault="00774B84" w:rsidP="008F3F82">
    <w:pPr>
      <w:pStyle w:val="LetterSchoolName"/>
    </w:pPr>
    <w:r>
      <w:t>Copperfield School</w:t>
    </w:r>
  </w:p>
  <w:p w14:paraId="4B3B6787" w14:textId="77777777" w:rsidR="00774B84" w:rsidRDefault="00774B84" w:rsidP="008F3F82">
    <w:pPr>
      <w:pStyle w:val="LetterSchoolAddress"/>
      <w:tabs>
        <w:tab w:val="clear" w:pos="142"/>
        <w:tab w:val="left" w:pos="2835"/>
      </w:tabs>
    </w:pPr>
    <w:r>
      <w:t xml:space="preserve">54 </w:t>
    </w:r>
    <w:proofErr w:type="spellStart"/>
    <w:r>
      <w:t>Copperstone</w:t>
    </w:r>
    <w:proofErr w:type="spellEnd"/>
    <w:r>
      <w:t xml:space="preserve"> Road SE, Calgary, </w:t>
    </w:r>
    <w:proofErr w:type="gramStart"/>
    <w:r>
      <w:t>AB  T2Z</w:t>
    </w:r>
    <w:proofErr w:type="gramEnd"/>
    <w:r>
      <w:t xml:space="preserve">  0G7</w:t>
    </w:r>
    <w:r>
      <w:tab/>
      <w:t>t | 403-817-3512    e | copperfield</w:t>
    </w:r>
    <w:r w:rsidRPr="0083162C">
      <w:t>@cbe.ab.ca</w:t>
    </w:r>
  </w:p>
  <w:p w14:paraId="40FF7D69" w14:textId="77777777" w:rsidR="00774B84" w:rsidRDefault="00774B84">
    <w:pPr>
      <w:pStyle w:val="Header"/>
    </w:pPr>
    <w:r w:rsidRPr="00CD653E">
      <w:rPr>
        <w:noProof/>
        <w:lang w:val="en-US" w:eastAsia="en-US"/>
      </w:rPr>
      <w:drawing>
        <wp:anchor distT="0" distB="0" distL="114300" distR="114300" simplePos="0" relativeHeight="251665408" behindDoc="1" locked="1" layoutInCell="1" allowOverlap="0" wp14:anchorId="1239423B" wp14:editId="39AE9A7D">
          <wp:simplePos x="0" y="0"/>
          <wp:positionH relativeFrom="column">
            <wp:posOffset>-1881505</wp:posOffset>
          </wp:positionH>
          <wp:positionV relativeFrom="page">
            <wp:posOffset>1191260</wp:posOffset>
          </wp:positionV>
          <wp:extent cx="236855" cy="996950"/>
          <wp:effectExtent l="0" t="0" r="0" b="0"/>
          <wp:wrapTight wrapText="bothSides">
            <wp:wrapPolygon edited="0">
              <wp:start x="0" y="0"/>
              <wp:lineTo x="0" y="21050"/>
              <wp:lineTo x="19110" y="21050"/>
              <wp:lineTo x="19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7A698B11" wp14:editId="3E090D54">
          <wp:simplePos x="0" y="0"/>
          <wp:positionH relativeFrom="column">
            <wp:posOffset>-1900555</wp:posOffset>
          </wp:positionH>
          <wp:positionV relativeFrom="page">
            <wp:posOffset>389890</wp:posOffset>
          </wp:positionV>
          <wp:extent cx="1706245" cy="500380"/>
          <wp:effectExtent l="0" t="0" r="8255" b="0"/>
          <wp:wrapTight wrapText="bothSides">
            <wp:wrapPolygon edited="0">
              <wp:start x="0" y="0"/>
              <wp:lineTo x="0" y="20558"/>
              <wp:lineTo x="21463" y="20558"/>
              <wp:lineTo x="214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7C51169F" wp14:editId="4DDDBA10">
          <wp:simplePos x="0" y="0"/>
          <wp:positionH relativeFrom="column">
            <wp:posOffset>30480</wp:posOffset>
          </wp:positionH>
          <wp:positionV relativeFrom="page">
            <wp:posOffset>9358630</wp:posOffset>
          </wp:positionV>
          <wp:extent cx="3448685" cy="222885"/>
          <wp:effectExtent l="0" t="0" r="0" b="5715"/>
          <wp:wrapTight wrapText="bothSides">
            <wp:wrapPolygon edited="0">
              <wp:start x="0" y="0"/>
              <wp:lineTo x="0" y="20308"/>
              <wp:lineTo x="21477" y="20308"/>
              <wp:lineTo x="214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65pt;height:2.65pt" o:bullet="t">
        <v:imagedata r:id="rId1" o:title="blue_bullet"/>
      </v:shape>
    </w:pict>
  </w:numPicBullet>
  <w:abstractNum w:abstractNumId="0">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97070"/>
    <w:multiLevelType w:val="multilevel"/>
    <w:tmpl w:val="85C2DDAE"/>
    <w:numStyleLink w:val="StyleBulletedWingdingssymbolCustomColorRGB0173218L"/>
  </w:abstractNum>
  <w:abstractNum w:abstractNumId="3">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6A"/>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22C4"/>
    <w:rsid w:val="00022AEC"/>
    <w:rsid w:val="00023CC9"/>
    <w:rsid w:val="00024F86"/>
    <w:rsid w:val="00030F2F"/>
    <w:rsid w:val="00031E73"/>
    <w:rsid w:val="00031F2C"/>
    <w:rsid w:val="00037DAF"/>
    <w:rsid w:val="000403AB"/>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67FBD"/>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0E7"/>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499B"/>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047E"/>
    <w:rsid w:val="00101092"/>
    <w:rsid w:val="00102068"/>
    <w:rsid w:val="001021EE"/>
    <w:rsid w:val="00102530"/>
    <w:rsid w:val="00102BEA"/>
    <w:rsid w:val="001075EC"/>
    <w:rsid w:val="0011111A"/>
    <w:rsid w:val="001119F0"/>
    <w:rsid w:val="00111CA7"/>
    <w:rsid w:val="00112448"/>
    <w:rsid w:val="00112B9D"/>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B2F"/>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5651"/>
    <w:rsid w:val="003864FC"/>
    <w:rsid w:val="00386682"/>
    <w:rsid w:val="003879F8"/>
    <w:rsid w:val="00387A13"/>
    <w:rsid w:val="00390CE0"/>
    <w:rsid w:val="00391606"/>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6F73"/>
    <w:rsid w:val="004975A8"/>
    <w:rsid w:val="004A041B"/>
    <w:rsid w:val="004A1545"/>
    <w:rsid w:val="004A3171"/>
    <w:rsid w:val="004A528A"/>
    <w:rsid w:val="004A52C7"/>
    <w:rsid w:val="004A7D08"/>
    <w:rsid w:val="004A7E98"/>
    <w:rsid w:val="004B06CA"/>
    <w:rsid w:val="004B098B"/>
    <w:rsid w:val="004B486E"/>
    <w:rsid w:val="004B5375"/>
    <w:rsid w:val="004B636B"/>
    <w:rsid w:val="004C1DC5"/>
    <w:rsid w:val="004C381E"/>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B18"/>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2A87"/>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B8C"/>
    <w:rsid w:val="005D0DC9"/>
    <w:rsid w:val="005D180F"/>
    <w:rsid w:val="005D29F4"/>
    <w:rsid w:val="005D4C77"/>
    <w:rsid w:val="005D6212"/>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17E0B"/>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D0659"/>
    <w:rsid w:val="006D0AA3"/>
    <w:rsid w:val="006D0E9F"/>
    <w:rsid w:val="006D2012"/>
    <w:rsid w:val="006D258B"/>
    <w:rsid w:val="006D5664"/>
    <w:rsid w:val="006D5D9C"/>
    <w:rsid w:val="006D732E"/>
    <w:rsid w:val="006E221B"/>
    <w:rsid w:val="006E299F"/>
    <w:rsid w:val="006E31E5"/>
    <w:rsid w:val="006E3733"/>
    <w:rsid w:val="006F108F"/>
    <w:rsid w:val="006F1301"/>
    <w:rsid w:val="006F1974"/>
    <w:rsid w:val="006F1EAC"/>
    <w:rsid w:val="006F24C6"/>
    <w:rsid w:val="006F267D"/>
    <w:rsid w:val="006F2DC6"/>
    <w:rsid w:val="006F3398"/>
    <w:rsid w:val="006F3A23"/>
    <w:rsid w:val="006F459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1A62"/>
    <w:rsid w:val="007244FB"/>
    <w:rsid w:val="007248BD"/>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4B84"/>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E0D"/>
    <w:rsid w:val="00843FEE"/>
    <w:rsid w:val="0085283F"/>
    <w:rsid w:val="00853405"/>
    <w:rsid w:val="0085475C"/>
    <w:rsid w:val="00856009"/>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1748"/>
    <w:rsid w:val="008C4730"/>
    <w:rsid w:val="008C5156"/>
    <w:rsid w:val="008C51A3"/>
    <w:rsid w:val="008C6E87"/>
    <w:rsid w:val="008C71F3"/>
    <w:rsid w:val="008D1FD8"/>
    <w:rsid w:val="008D3CCF"/>
    <w:rsid w:val="008D4DF2"/>
    <w:rsid w:val="008D50F2"/>
    <w:rsid w:val="008D6335"/>
    <w:rsid w:val="008E129A"/>
    <w:rsid w:val="008E7E10"/>
    <w:rsid w:val="008F07E9"/>
    <w:rsid w:val="008F322F"/>
    <w:rsid w:val="008F3F82"/>
    <w:rsid w:val="008F4ADE"/>
    <w:rsid w:val="008F5A19"/>
    <w:rsid w:val="009010D0"/>
    <w:rsid w:val="009028F1"/>
    <w:rsid w:val="00903C79"/>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15E4C"/>
    <w:rsid w:val="00A20F2D"/>
    <w:rsid w:val="00A21202"/>
    <w:rsid w:val="00A244E6"/>
    <w:rsid w:val="00A26B6A"/>
    <w:rsid w:val="00A3363B"/>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29F"/>
    <w:rsid w:val="00B8669E"/>
    <w:rsid w:val="00B90D88"/>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6D14"/>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6804"/>
    <w:rsid w:val="00C472FA"/>
    <w:rsid w:val="00C47CE1"/>
    <w:rsid w:val="00C515FF"/>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3C09"/>
    <w:rsid w:val="00CE4B18"/>
    <w:rsid w:val="00CE686B"/>
    <w:rsid w:val="00CE7F63"/>
    <w:rsid w:val="00CF1E25"/>
    <w:rsid w:val="00CF3906"/>
    <w:rsid w:val="00CF391F"/>
    <w:rsid w:val="00CF5661"/>
    <w:rsid w:val="00CF66D4"/>
    <w:rsid w:val="00CF6BE8"/>
    <w:rsid w:val="00CF7824"/>
    <w:rsid w:val="00CF7B56"/>
    <w:rsid w:val="00D006B7"/>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0DB"/>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6593"/>
    <w:rsid w:val="00E273AE"/>
    <w:rsid w:val="00E350DE"/>
    <w:rsid w:val="00E37A5E"/>
    <w:rsid w:val="00E41360"/>
    <w:rsid w:val="00E433AA"/>
    <w:rsid w:val="00E442AC"/>
    <w:rsid w:val="00E4477E"/>
    <w:rsid w:val="00E464FF"/>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1BDB"/>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C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903C79"/>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basedOn w:val="DefaultParagraphFont"/>
    <w:rsid w:val="00617E0B"/>
    <w:rPr>
      <w:color w:val="800080" w:themeColor="followedHyperlink"/>
      <w:u w:val="single"/>
    </w:rPr>
  </w:style>
  <w:style w:type="table" w:styleId="TableGrid">
    <w:name w:val="Table Grid"/>
    <w:basedOn w:val="TableNormal"/>
    <w:rsid w:val="0010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903C79"/>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basedOn w:val="DefaultParagraphFont"/>
    <w:rsid w:val="00617E0B"/>
    <w:rPr>
      <w:color w:val="800080" w:themeColor="followedHyperlink"/>
      <w:u w:val="single"/>
    </w:rPr>
  </w:style>
  <w:style w:type="table" w:styleId="TableGrid">
    <w:name w:val="Table Grid"/>
    <w:basedOn w:val="TableNormal"/>
    <w:rsid w:val="0010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989">
      <w:bodyDiv w:val="1"/>
      <w:marLeft w:val="0"/>
      <w:marRight w:val="0"/>
      <w:marTop w:val="0"/>
      <w:marBottom w:val="0"/>
      <w:divBdr>
        <w:top w:val="none" w:sz="0" w:space="0" w:color="auto"/>
        <w:left w:val="none" w:sz="0" w:space="0" w:color="auto"/>
        <w:bottom w:val="none" w:sz="0" w:space="0" w:color="auto"/>
        <w:right w:val="none" w:sz="0" w:space="0" w:color="auto"/>
      </w:divBdr>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1949387587">
      <w:bodyDiv w:val="1"/>
      <w:marLeft w:val="0"/>
      <w:marRight w:val="0"/>
      <w:marTop w:val="0"/>
      <w:marBottom w:val="0"/>
      <w:divBdr>
        <w:top w:val="none" w:sz="0" w:space="0" w:color="auto"/>
        <w:left w:val="none" w:sz="0" w:space="0" w:color="auto"/>
        <w:bottom w:val="none" w:sz="0" w:space="0" w:color="auto"/>
        <w:right w:val="none" w:sz="0" w:space="0" w:color="auto"/>
      </w:divBdr>
      <w:divsChild>
        <w:div w:id="162208942">
          <w:marLeft w:val="0"/>
          <w:marRight w:val="0"/>
          <w:marTop w:val="0"/>
          <w:marBottom w:val="0"/>
          <w:divBdr>
            <w:top w:val="none" w:sz="0" w:space="0" w:color="auto"/>
            <w:left w:val="none" w:sz="0" w:space="0" w:color="auto"/>
            <w:bottom w:val="none" w:sz="0" w:space="0" w:color="auto"/>
            <w:right w:val="none" w:sz="0" w:space="0" w:color="auto"/>
          </w:divBdr>
        </w:div>
        <w:div w:id="1292663064">
          <w:marLeft w:val="0"/>
          <w:marRight w:val="0"/>
          <w:marTop w:val="0"/>
          <w:marBottom w:val="0"/>
          <w:divBdr>
            <w:top w:val="none" w:sz="0" w:space="0" w:color="auto"/>
            <w:left w:val="none" w:sz="0" w:space="0" w:color="auto"/>
            <w:bottom w:val="none" w:sz="0" w:space="0" w:color="auto"/>
            <w:right w:val="none" w:sz="0" w:space="0" w:color="auto"/>
          </w:divBdr>
        </w:div>
        <w:div w:id="1275671863">
          <w:marLeft w:val="0"/>
          <w:marRight w:val="0"/>
          <w:marTop w:val="0"/>
          <w:marBottom w:val="0"/>
          <w:divBdr>
            <w:top w:val="none" w:sz="0" w:space="0" w:color="auto"/>
            <w:left w:val="none" w:sz="0" w:space="0" w:color="auto"/>
            <w:bottom w:val="none" w:sz="0" w:space="0" w:color="auto"/>
            <w:right w:val="none" w:sz="0" w:space="0" w:color="auto"/>
          </w:divBdr>
        </w:div>
        <w:div w:id="303394539">
          <w:marLeft w:val="0"/>
          <w:marRight w:val="0"/>
          <w:marTop w:val="0"/>
          <w:marBottom w:val="0"/>
          <w:divBdr>
            <w:top w:val="none" w:sz="0" w:space="0" w:color="auto"/>
            <w:left w:val="none" w:sz="0" w:space="0" w:color="auto"/>
            <w:bottom w:val="none" w:sz="0" w:space="0" w:color="auto"/>
            <w:right w:val="none" w:sz="0" w:space="0" w:color="auto"/>
          </w:divBdr>
        </w:div>
        <w:div w:id="1220095429">
          <w:marLeft w:val="0"/>
          <w:marRight w:val="0"/>
          <w:marTop w:val="0"/>
          <w:marBottom w:val="0"/>
          <w:divBdr>
            <w:top w:val="none" w:sz="0" w:space="0" w:color="auto"/>
            <w:left w:val="none" w:sz="0" w:space="0" w:color="auto"/>
            <w:bottom w:val="none" w:sz="0" w:space="0" w:color="auto"/>
            <w:right w:val="none" w:sz="0" w:space="0" w:color="auto"/>
          </w:divBdr>
        </w:div>
      </w:divsChild>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oss:Downloads:Letterhead_School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udience xmlns="a4597697-9388-4e09-97f9-63c94dd3d1e9">
      <Value>Teachers</Value>
      <Value>Schools</Value>
      <Value>Administrators</Value>
      <Value>Support Staff</Value>
    </audience>
    <_Format xmlns="http://schemas.microsoft.com/sharepoint/v3/fields">Word</_Format>
    <PublishingPageImage xmlns="http://schemas.microsoft.com/sharepoint/v3" xsi:nil="true"/>
    <PublishingRollupImage xmlns="http://schemas.microsoft.com/sharepoint/v3" xsi:nil="true"/>
    <Category xmlns="a4597697-9388-4e09-97f9-63c94dd3d1e9">None</Category>
    <PublishingPageContent xmlns="http://schemas.microsoft.com/sharepoint/v3" xsi:nil="true"/>
    <PublishingImageCaption xmlns="http://schemas.microsoft.com/sharepoint/v3" xsi:nil="true"/>
    <PublishingPageIcon xmlns="http://schemas.microsoft.com/sharepoint/v3" xsi:nil="true"/>
    <Download xmlns="a4597697-9388-4e09-97f9-63c94dd3d1e9" xsi:nil="true"/>
    <Template_x0020_Type xmlns="a4597697-9388-4e09-97f9-63c94dd3d1e9">
      <Value>Letterhead and letters to parents/guardians</Value>
    </Template_x0020_Type>
    <Brief_x0020_Description xmlns="a4597697-9388-4e09-97f9-63c94dd3d1e9">Letterhead template for schools</Brief_x0020_Description>
    <Function xmlns="a4597697-9388-4e09-97f9-63c94dd3d1e9">General use</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2.xml><?xml version="1.0" encoding="utf-8"?>
<ds:datastoreItem xmlns:ds="http://schemas.openxmlformats.org/officeDocument/2006/customXml" ds:itemID="{7D4AAC95-5AF2-4716-A0B6-4E8F404D3F95}">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3.xml><?xml version="1.0" encoding="utf-8"?>
<ds:datastoreItem xmlns:ds="http://schemas.openxmlformats.org/officeDocument/2006/customXml" ds:itemID="{F6AB1314-AFC8-4297-97BF-F24E2D5F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Letterhead_Schools_Template.dotx</Template>
  <TotalTime>32</TotalTime>
  <Pages>1</Pages>
  <Words>339</Words>
  <Characters>1935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Template | for schools</vt:lpstr>
    </vt:vector>
  </TitlesOfParts>
  <Company>Calgary Board of Education</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for schools</dc:title>
  <dc:creator>CBE CBE</dc:creator>
  <cp:keywords>letterhead template; school letterhead; school letterhead template;</cp:keywords>
  <cp:lastModifiedBy>CBE CBE</cp:lastModifiedBy>
  <cp:revision>6</cp:revision>
  <cp:lastPrinted>2017-05-10T22:53:00Z</cp:lastPrinted>
  <dcterms:created xsi:type="dcterms:W3CDTF">2017-05-10T22:27:00Z</dcterms:created>
  <dcterms:modified xsi:type="dcterms:W3CDTF">2017-05-12T16:17:00Z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